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8" w:rsidRPr="004A076A" w:rsidRDefault="005A0B78" w:rsidP="004A076A">
      <w:pPr>
        <w:pStyle w:val="MainTitle"/>
      </w:pPr>
      <w:r w:rsidRPr="004A076A">
        <w:t>TITLE (TIMES NEW ROMAN, SIZE 14, CAPITAL LETTERS, BOLD, CENTERED PARAGRAPH, SINGLE SPACE)</w:t>
      </w:r>
    </w:p>
    <w:p w:rsidR="005A0B78" w:rsidRDefault="005A0B78">
      <w:pPr>
        <w:pStyle w:val="AuthorNames"/>
        <w:rPr>
          <w:sz w:val="22"/>
          <w:szCs w:val="22"/>
        </w:rPr>
      </w:pPr>
    </w:p>
    <w:p w:rsidR="005A0B78" w:rsidRPr="004A076A" w:rsidRDefault="005A0B78" w:rsidP="004A076A">
      <w:pPr>
        <w:pStyle w:val="AuthorNames"/>
        <w:rPr>
          <w:sz w:val="24"/>
          <w:szCs w:val="24"/>
        </w:rPr>
      </w:pPr>
      <w:r w:rsidRPr="004A076A">
        <w:rPr>
          <w:sz w:val="24"/>
          <w:szCs w:val="24"/>
        </w:rPr>
        <w:t xml:space="preserve">Authors’ names (Times New Roman, size 12, bold, single space). </w:t>
      </w:r>
      <w:r w:rsidRPr="004A076A">
        <w:rPr>
          <w:sz w:val="24"/>
          <w:szCs w:val="24"/>
          <w:u w:val="single"/>
        </w:rPr>
        <w:t>Underline</w:t>
      </w:r>
      <w:r w:rsidRPr="004A076A">
        <w:rPr>
          <w:sz w:val="24"/>
          <w:szCs w:val="24"/>
        </w:rPr>
        <w:t xml:space="preserve"> the name of the presenting author.</w:t>
      </w:r>
    </w:p>
    <w:p w:rsidR="005A0B78" w:rsidRDefault="005A0B78" w:rsidP="004A076A">
      <w:pPr>
        <w:pStyle w:val="MainTitle"/>
      </w:pPr>
    </w:p>
    <w:p w:rsidR="005A0B78" w:rsidRPr="004A076A" w:rsidRDefault="005A0B78" w:rsidP="004A076A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Affiliations of the authors, complete postal address and e-mails.</w:t>
      </w:r>
    </w:p>
    <w:p w:rsidR="005A0B78" w:rsidRPr="004A076A" w:rsidRDefault="005A0B78" w:rsidP="004A076A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(Times New Roman, 10, single space).</w:t>
      </w:r>
    </w:p>
    <w:p w:rsidR="005A0B78" w:rsidRPr="004A076A" w:rsidRDefault="005A0B78">
      <w:pPr>
        <w:jc w:val="both"/>
        <w:rPr>
          <w:sz w:val="20"/>
          <w:szCs w:val="20"/>
        </w:rPr>
      </w:pPr>
    </w:p>
    <w:p w:rsidR="005A0B78" w:rsidRPr="00FA3B71" w:rsidRDefault="005A0B78">
      <w:pPr>
        <w:jc w:val="both"/>
        <w:rPr>
          <w:b/>
        </w:rPr>
      </w:pPr>
      <w:r w:rsidRPr="00FA3B71">
        <w:rPr>
          <w:b/>
        </w:rPr>
        <w:t>TEXT</w:t>
      </w:r>
    </w:p>
    <w:p w:rsidR="005A0B78" w:rsidRDefault="005A0B78">
      <w:pPr>
        <w:jc w:val="both"/>
      </w:pPr>
      <w:r>
        <w:t>- Two pages of A4 size format (2 MB maximum), including tables, figures and references.</w:t>
      </w:r>
    </w:p>
    <w:p w:rsidR="005A0B78" w:rsidRDefault="005A0B78">
      <w:pPr>
        <w:jc w:val="both"/>
      </w:pPr>
      <w:r>
        <w:t xml:space="preserve">- Single spaced. Times New Roman, size 11, leaving </w:t>
      </w:r>
      <w:smartTag w:uri="urn:schemas-microsoft-com:office:smarttags" w:element="metricconverter">
        <w:smartTagPr>
          <w:attr w:name="ProductID" w:val="2.5 cm"/>
        </w:smartTagPr>
        <w:r>
          <w:t>2.5 cm</w:t>
        </w:r>
      </w:smartTag>
      <w:r>
        <w:t xml:space="preserve"> margins and justified paragraph.</w:t>
      </w:r>
    </w:p>
    <w:p w:rsidR="005A0B78" w:rsidRDefault="005A0B78" w:rsidP="004C6559">
      <w:pPr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r w:rsidRPr="004C6559">
        <w:rPr>
          <w:szCs w:val="22"/>
        </w:rPr>
        <w:t>All Titles as Introduction, Results and Discussion, Conclusion, etc, should be written using Times New Roman</w:t>
      </w:r>
      <w:r>
        <w:rPr>
          <w:szCs w:val="22"/>
        </w:rPr>
        <w:t xml:space="preserve">, size </w:t>
      </w:r>
      <w:r w:rsidRPr="004C6559">
        <w:rPr>
          <w:szCs w:val="22"/>
        </w:rPr>
        <w:t>1</w:t>
      </w:r>
      <w:r>
        <w:rPr>
          <w:szCs w:val="22"/>
        </w:rPr>
        <w:t>1</w:t>
      </w:r>
      <w:r w:rsidRPr="004C6559">
        <w:rPr>
          <w:szCs w:val="22"/>
        </w:rPr>
        <w:t>, bold</w:t>
      </w:r>
      <w:r>
        <w:rPr>
          <w:szCs w:val="22"/>
        </w:rPr>
        <w:t>.</w:t>
      </w:r>
    </w:p>
    <w:p w:rsidR="005A0B78" w:rsidRDefault="005A0B78">
      <w:pPr>
        <w:jc w:val="both"/>
        <w:rPr>
          <w:szCs w:val="22"/>
        </w:rPr>
      </w:pPr>
    </w:p>
    <w:p w:rsidR="005A0B78" w:rsidRDefault="005A0B78">
      <w:pPr>
        <w:rPr>
          <w:b/>
          <w:szCs w:val="22"/>
        </w:rPr>
      </w:pPr>
      <w:r>
        <w:rPr>
          <w:b/>
          <w:szCs w:val="22"/>
        </w:rPr>
        <w:t xml:space="preserve">Tables X – </w:t>
      </w:r>
      <w:r>
        <w:rPr>
          <w:szCs w:val="22"/>
        </w:rPr>
        <w:t>Insert the table after the caption (Times New Roman 11)</w:t>
      </w:r>
    </w:p>
    <w:p w:rsidR="005A0B78" w:rsidRPr="00AA11FF" w:rsidRDefault="005A0B78">
      <w:pPr>
        <w:rPr>
          <w:szCs w:val="22"/>
        </w:rPr>
      </w:pPr>
    </w:p>
    <w:p w:rsidR="005A0B78" w:rsidRPr="00AA11FF" w:rsidRDefault="005A0B78">
      <w:pPr>
        <w:rPr>
          <w:szCs w:val="22"/>
        </w:rPr>
      </w:pPr>
      <w:r w:rsidRPr="00AA11FF">
        <w:rPr>
          <w:b/>
          <w:szCs w:val="22"/>
        </w:rPr>
        <w:t>Figures X</w:t>
      </w:r>
      <w:r w:rsidRPr="00AA11FF">
        <w:rPr>
          <w:szCs w:val="22"/>
        </w:rPr>
        <w:t xml:space="preserve"> – Insert the Figure and its </w:t>
      </w:r>
      <w:r>
        <w:rPr>
          <w:szCs w:val="22"/>
        </w:rPr>
        <w:t>caption</w:t>
      </w:r>
      <w:r w:rsidRPr="00AA11FF">
        <w:rPr>
          <w:szCs w:val="22"/>
        </w:rPr>
        <w:t xml:space="preserve"> below (Times New Roman 1</w:t>
      </w:r>
      <w:r>
        <w:rPr>
          <w:szCs w:val="22"/>
        </w:rPr>
        <w:t>1</w:t>
      </w:r>
      <w:r w:rsidRPr="00AA11FF">
        <w:rPr>
          <w:szCs w:val="22"/>
        </w:rPr>
        <w:t>)</w:t>
      </w:r>
    </w:p>
    <w:p w:rsidR="005A0B78" w:rsidRDefault="005A0B78">
      <w:pPr>
        <w:rPr>
          <w:b/>
        </w:rPr>
      </w:pPr>
    </w:p>
    <w:p w:rsidR="005A0B78" w:rsidRDefault="005A0B78">
      <w:pPr>
        <w:pStyle w:val="BodyText3"/>
        <w:spacing w:after="0"/>
        <w:rPr>
          <w:i w:val="0"/>
          <w:iCs/>
          <w:sz w:val="20"/>
        </w:rPr>
      </w:pPr>
      <w:r>
        <w:rPr>
          <w:b/>
          <w:bCs/>
          <w:i w:val="0"/>
          <w:iCs/>
        </w:rPr>
        <w:t>References.</w:t>
      </w:r>
      <w:r w:rsidRPr="002A430B">
        <w:rPr>
          <w:bCs/>
          <w:i w:val="0"/>
          <w:iCs/>
        </w:rPr>
        <w:t xml:space="preserve"> They</w:t>
      </w:r>
      <w:r>
        <w:rPr>
          <w:i w:val="0"/>
          <w:iCs/>
        </w:rPr>
        <w:t xml:space="preserve"> should be numbered all through the text and a list should be given at the end of the abstract </w:t>
      </w:r>
      <w:r>
        <w:rPr>
          <w:i w:val="0"/>
          <w:iCs/>
          <w:sz w:val="20"/>
        </w:rPr>
        <w:t>(Times New Roman 10).</w:t>
      </w:r>
    </w:p>
    <w:p w:rsidR="005A0B78" w:rsidRPr="002A430B" w:rsidRDefault="005A0B78">
      <w:pPr>
        <w:pStyle w:val="TAMainText"/>
        <w:rPr>
          <w:rFonts w:ascii="Times New Roman" w:hAnsi="Times New Roman"/>
          <w:lang w:val="en-GB"/>
        </w:rPr>
      </w:pPr>
      <w:r w:rsidRPr="002760B0">
        <w:rPr>
          <w:rFonts w:ascii="Times New Roman" w:hAnsi="Times New Roman"/>
          <w:lang w:val="fr-FR"/>
        </w:rPr>
        <w:t xml:space="preserve">Journal articles: </w:t>
      </w:r>
      <w:r w:rsidRPr="002760B0">
        <w:rPr>
          <w:lang w:val="fr-FR"/>
        </w:rPr>
        <w:t xml:space="preserve">R. Ling; M. Yoshida; P.S. Mariano </w:t>
      </w:r>
      <w:r w:rsidRPr="002760B0">
        <w:rPr>
          <w:i/>
          <w:lang w:val="fr-FR"/>
        </w:rPr>
        <w:t xml:space="preserve">J. Org. </w:t>
      </w:r>
      <w:r w:rsidRPr="002A430B">
        <w:rPr>
          <w:i/>
          <w:lang w:val="en-GB"/>
        </w:rPr>
        <w:t>Chem.</w:t>
      </w:r>
      <w:r w:rsidRPr="002A430B">
        <w:rPr>
          <w:lang w:val="en-GB"/>
        </w:rPr>
        <w:t xml:space="preserve"> </w:t>
      </w:r>
      <w:r w:rsidRPr="002A430B">
        <w:rPr>
          <w:b/>
          <w:lang w:val="en-GB"/>
        </w:rPr>
        <w:t>1996,</w:t>
      </w:r>
      <w:r w:rsidRPr="002A430B">
        <w:rPr>
          <w:i/>
          <w:lang w:val="en-GB"/>
        </w:rPr>
        <w:t xml:space="preserve"> 61,</w:t>
      </w:r>
      <w:r w:rsidRPr="002A430B">
        <w:rPr>
          <w:lang w:val="en-GB"/>
        </w:rPr>
        <w:t xml:space="preserve"> 4439</w:t>
      </w:r>
      <w:r>
        <w:rPr>
          <w:rFonts w:ascii="Times New Roman" w:hAnsi="Times New Roman"/>
          <w:lang w:val="sl-SI"/>
        </w:rPr>
        <w:t>.</w:t>
      </w:r>
    </w:p>
    <w:p w:rsidR="005A0B78" w:rsidRDefault="005A0B78">
      <w:pPr>
        <w:pStyle w:val="TAM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Books and monographies: J.A. Brydson, Plastic Materials, Fifth Edition, Butterworth, </w:t>
      </w:r>
      <w:r>
        <w:rPr>
          <w:rFonts w:ascii="Times New Roman" w:hAnsi="Times New Roman"/>
          <w:b/>
          <w:bCs/>
        </w:rPr>
        <w:t>1989</w:t>
      </w:r>
      <w:r>
        <w:rPr>
          <w:rFonts w:ascii="Times New Roman" w:hAnsi="Times New Roman"/>
        </w:rPr>
        <w:t>, pp 125-130.</w:t>
      </w:r>
    </w:p>
    <w:p w:rsidR="005A0B78" w:rsidRDefault="005A0B78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Patents</w:t>
      </w:r>
      <w:r w:rsidRPr="004C6559">
        <w:rPr>
          <w:rFonts w:ascii="Times New Roman" w:hAnsi="Times New Roman"/>
        </w:rPr>
        <w:t xml:space="preserve">: </w:t>
      </w:r>
      <w:r w:rsidRPr="002760B0">
        <w:rPr>
          <w:rFonts w:ascii="Times New Roman" w:hAnsi="Times New Roman"/>
          <w:color w:val="231F20"/>
        </w:rPr>
        <w:t>US patent 5142023 (1992), P. R. Gruber, E. S. Hall, J. H. Kolstad, M. L. Iwen, R. D. Benson, R. L. Borchardt (invs.)</w:t>
      </w:r>
    </w:p>
    <w:p w:rsidR="005A0B78" w:rsidRDefault="005A0B78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Proceedings: L. Komitov, 20</w:t>
      </w:r>
      <w:r>
        <w:rPr>
          <w:rFonts w:ascii="Times New Roman" w:hAnsi="Times New Roman"/>
          <w:vertAlign w:val="superscript"/>
          <w:lang w:val="pt-BR"/>
        </w:rPr>
        <w:t>th</w:t>
      </w:r>
      <w:r>
        <w:rPr>
          <w:rFonts w:ascii="Times New Roman" w:hAnsi="Times New Roman"/>
          <w:lang w:val="pt-BR"/>
        </w:rPr>
        <w:t xml:space="preserve"> International Liquid Crystal Conference, </w:t>
      </w:r>
      <w:r>
        <w:rPr>
          <w:rFonts w:ascii="Times New Roman" w:hAnsi="Times New Roman"/>
          <w:b/>
          <w:bCs/>
          <w:lang w:val="pt-BR"/>
        </w:rPr>
        <w:t>2004</w:t>
      </w:r>
      <w:r>
        <w:rPr>
          <w:rFonts w:ascii="Times New Roman" w:hAnsi="Times New Roman"/>
          <w:lang w:val="pt-BR"/>
        </w:rPr>
        <w:t>, Ljubljana, Slovenia, Book of Abstracts, p.163.</w:t>
      </w:r>
    </w:p>
    <w:p w:rsidR="005A0B78" w:rsidRDefault="005A0B78">
      <w:pPr>
        <w:ind w:left="360" w:hanging="180"/>
        <w:jc w:val="both"/>
        <w:rPr>
          <w:color w:val="000000"/>
          <w:sz w:val="20"/>
          <w:szCs w:val="20"/>
        </w:rPr>
      </w:pPr>
    </w:p>
    <w:p w:rsidR="005A0B78" w:rsidRPr="00F22C8D" w:rsidRDefault="005A0B78" w:rsidP="002A430B">
      <w:pPr>
        <w:jc w:val="both"/>
        <w:rPr>
          <w:szCs w:val="22"/>
        </w:rPr>
      </w:pPr>
    </w:p>
    <w:sectPr w:rsidR="005A0B78" w:rsidRPr="00F22C8D" w:rsidSect="004A076A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78" w:rsidRDefault="005A0B78">
      <w:r>
        <w:separator/>
      </w:r>
    </w:p>
  </w:endnote>
  <w:endnote w:type="continuationSeparator" w:id="0">
    <w:p w:rsidR="005A0B78" w:rsidRDefault="005A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78" w:rsidRDefault="005A0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B78" w:rsidRDefault="005A0B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78" w:rsidRDefault="005A0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0B78" w:rsidRDefault="005A0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78" w:rsidRDefault="005A0B78">
      <w:r>
        <w:separator/>
      </w:r>
    </w:p>
  </w:footnote>
  <w:footnote w:type="continuationSeparator" w:id="0">
    <w:p w:rsidR="005A0B78" w:rsidRDefault="005A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78" w:rsidRDefault="005A0B7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abstractNum w:abstractNumId="1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9"/>
    <w:rsid w:val="00163102"/>
    <w:rsid w:val="00171422"/>
    <w:rsid w:val="00225963"/>
    <w:rsid w:val="002760B0"/>
    <w:rsid w:val="002917C1"/>
    <w:rsid w:val="002A1121"/>
    <w:rsid w:val="002A430B"/>
    <w:rsid w:val="00394659"/>
    <w:rsid w:val="004238B4"/>
    <w:rsid w:val="004A076A"/>
    <w:rsid w:val="004C6559"/>
    <w:rsid w:val="005A0B78"/>
    <w:rsid w:val="005D016F"/>
    <w:rsid w:val="0086120A"/>
    <w:rsid w:val="009D306A"/>
    <w:rsid w:val="00A41606"/>
    <w:rsid w:val="00A937F3"/>
    <w:rsid w:val="00AA11FF"/>
    <w:rsid w:val="00B935CB"/>
    <w:rsid w:val="00F22C8D"/>
    <w:rsid w:val="00FA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F3"/>
    <w:rPr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937F3"/>
    <w:pPr>
      <w:spacing w:after="120"/>
    </w:pPr>
    <w:rPr>
      <w:i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489A"/>
    <w:rPr>
      <w:sz w:val="16"/>
      <w:szCs w:val="16"/>
      <w:lang w:val="en-US" w:eastAsia="en-US"/>
    </w:rPr>
  </w:style>
  <w:style w:type="paragraph" w:customStyle="1" w:styleId="TAMainText">
    <w:name w:val="TA_Main_Text"/>
    <w:basedOn w:val="Normal"/>
    <w:uiPriority w:val="99"/>
    <w:semiHidden/>
    <w:rsid w:val="00A937F3"/>
    <w:pPr>
      <w:numPr>
        <w:numId w:val="2"/>
      </w:numPr>
      <w:spacing w:line="240" w:lineRule="exact"/>
      <w:jc w:val="both"/>
    </w:pPr>
    <w:rPr>
      <w:rFonts w:ascii="Times" w:hAnsi="Times"/>
      <w:sz w:val="20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A9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89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A937F3"/>
    <w:rPr>
      <w:rFonts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semiHidden/>
    <w:rsid w:val="00A937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937F3"/>
    <w:rPr>
      <w:rFonts w:cs="Times New Roman"/>
      <w:color w:val="800080"/>
      <w:u w:val="single"/>
    </w:rPr>
  </w:style>
  <w:style w:type="paragraph" w:customStyle="1" w:styleId="MainTitle">
    <w:name w:val="Main Title"/>
    <w:basedOn w:val="Normal"/>
    <w:autoRedefine/>
    <w:uiPriority w:val="99"/>
    <w:rsid w:val="004A076A"/>
    <w:pPr>
      <w:jc w:val="center"/>
      <w:outlineLvl w:val="0"/>
    </w:pPr>
    <w:rPr>
      <w:b/>
      <w:bCs/>
      <w:iCs/>
      <w:sz w:val="28"/>
      <w:szCs w:val="28"/>
      <w:lang w:eastAsia="pt-BR"/>
    </w:rPr>
  </w:style>
  <w:style w:type="paragraph" w:customStyle="1" w:styleId="AuthorNames">
    <w:name w:val="Author Names"/>
    <w:basedOn w:val="Normal"/>
    <w:uiPriority w:val="99"/>
    <w:rsid w:val="00A937F3"/>
    <w:pPr>
      <w:spacing w:before="20"/>
      <w:jc w:val="center"/>
    </w:pPr>
    <w:rPr>
      <w:b/>
      <w:sz w:val="20"/>
      <w:szCs w:val="16"/>
      <w:lang w:eastAsia="pt-BR"/>
    </w:rPr>
  </w:style>
  <w:style w:type="paragraph" w:customStyle="1" w:styleId="InstitutionNames">
    <w:name w:val="Institution Names"/>
    <w:basedOn w:val="Normal"/>
    <w:uiPriority w:val="99"/>
    <w:rsid w:val="00A937F3"/>
    <w:pPr>
      <w:spacing w:before="240" w:after="240"/>
      <w:jc w:val="center"/>
    </w:pPr>
    <w:rPr>
      <w:i/>
      <w:sz w:val="20"/>
      <w:szCs w:val="16"/>
      <w:lang w:eastAsia="pt-BR"/>
    </w:rPr>
  </w:style>
  <w:style w:type="paragraph" w:styleId="Header">
    <w:name w:val="header"/>
    <w:basedOn w:val="Normal"/>
    <w:link w:val="HeaderCh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89A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89A"/>
    <w:rPr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937F3"/>
    <w:rPr>
      <w:rFonts w:cs="Times New Roman"/>
    </w:rPr>
  </w:style>
  <w:style w:type="character" w:styleId="Strong">
    <w:name w:val="Strong"/>
    <w:basedOn w:val="DefaultParagraphFont"/>
    <w:uiPriority w:val="99"/>
    <w:qFormat/>
    <w:rsid w:val="00F22C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A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7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1130</Characters>
  <Application>Microsoft Office Outlook</Application>
  <DocSecurity>0</DocSecurity>
  <Lines>0</Lines>
  <Paragraphs>0</Paragraphs>
  <ScaleCrop>false</ScaleCrop>
  <Company>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THIS PAGE FOR REFERENCE</dc:title>
  <dc:subject/>
  <dc:creator>Meta</dc:creator>
  <cp:keywords/>
  <dc:description/>
  <cp:lastModifiedBy>Utente</cp:lastModifiedBy>
  <cp:revision>2</cp:revision>
  <cp:lastPrinted>2006-12-15T14:41:00Z</cp:lastPrinted>
  <dcterms:created xsi:type="dcterms:W3CDTF">2016-03-04T13:52:00Z</dcterms:created>
  <dcterms:modified xsi:type="dcterms:W3CDTF">2016-03-04T13:52:00Z</dcterms:modified>
</cp:coreProperties>
</file>